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4B" w:rsidRDefault="0021414B" w:rsidP="00853CAB">
      <w:pPr>
        <w:rPr>
          <w:sz w:val="28"/>
          <w:szCs w:val="28"/>
        </w:rPr>
      </w:pPr>
    </w:p>
    <w:p w:rsidR="0021414B" w:rsidRDefault="0021414B" w:rsidP="005467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A70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2018 года </w:t>
      </w:r>
      <w:r w:rsidRPr="00A7025C">
        <w:rPr>
          <w:sz w:val="28"/>
          <w:szCs w:val="28"/>
        </w:rPr>
        <w:t>в 11-00 часов центр занятости населения ЗАТО г.</w:t>
      </w:r>
      <w:r>
        <w:rPr>
          <w:sz w:val="28"/>
          <w:szCs w:val="28"/>
        </w:rPr>
        <w:t xml:space="preserve"> </w:t>
      </w:r>
      <w:r w:rsidRPr="00A7025C">
        <w:rPr>
          <w:sz w:val="28"/>
          <w:szCs w:val="28"/>
        </w:rPr>
        <w:t xml:space="preserve">Железногорска </w:t>
      </w:r>
      <w:r>
        <w:rPr>
          <w:sz w:val="28"/>
          <w:szCs w:val="28"/>
        </w:rPr>
        <w:t xml:space="preserve">проводит </w:t>
      </w:r>
      <w:r w:rsidRPr="003625D3">
        <w:rPr>
          <w:sz w:val="28"/>
          <w:szCs w:val="28"/>
        </w:rPr>
        <w:t>ярмарк</w:t>
      </w:r>
      <w:r>
        <w:rPr>
          <w:sz w:val="28"/>
          <w:szCs w:val="28"/>
        </w:rPr>
        <w:t>у</w:t>
      </w:r>
      <w:r w:rsidRPr="003625D3">
        <w:rPr>
          <w:sz w:val="28"/>
          <w:szCs w:val="28"/>
        </w:rPr>
        <w:t xml:space="preserve"> вакансий</w:t>
      </w:r>
      <w:r>
        <w:rPr>
          <w:sz w:val="28"/>
          <w:szCs w:val="28"/>
        </w:rPr>
        <w:t xml:space="preserve"> для граждан предпенсионного и пенсионного возраста. </w:t>
      </w:r>
    </w:p>
    <w:p w:rsidR="0021414B" w:rsidRDefault="0021414B" w:rsidP="005467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работы представят 8 работодателей: МКУ «Управление образования», КГБУ СО «Железногорский дом-интернат для граждан пожилого возраста и инвалидов», МБУК «Музейно-выставочный центр», ООО «Фрэшритейл», ООО «Строймонтажкомплекс»,  ИП Сумин Олег Юрьевич, МБУК «Центр досуга», АО «СНПО «Элерон».</w:t>
      </w:r>
    </w:p>
    <w:p w:rsidR="0021414B" w:rsidRDefault="0021414B" w:rsidP="00AF0C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Работодателям требуются: повар, воспитатель, сторож, врач-терапевт, кладовщик, продавец продовольственных товаров, социальный работник, аккомпаниатор, руководитель кружка, электрогазосварщик 4-5 разряд, геодезист, мастер участка и другие.</w:t>
      </w:r>
    </w:p>
    <w:p w:rsidR="0021414B" w:rsidRDefault="0021414B" w:rsidP="00DC056A">
      <w:pPr>
        <w:jc w:val="both"/>
        <w:rPr>
          <w:sz w:val="28"/>
          <w:szCs w:val="28"/>
        </w:rPr>
      </w:pPr>
    </w:p>
    <w:p w:rsidR="0021414B" w:rsidRPr="001D144F" w:rsidRDefault="0021414B" w:rsidP="009C331D">
      <w:pPr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1D144F">
        <w:rPr>
          <w:sz w:val="28"/>
          <w:szCs w:val="28"/>
        </w:rPr>
        <w:t>рмарка вакансий состоится</w:t>
      </w:r>
      <w:r w:rsidRPr="00A60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D144F">
        <w:rPr>
          <w:sz w:val="28"/>
          <w:szCs w:val="28"/>
        </w:rPr>
        <w:t>информационном зале  ЦЗН по адресу:</w:t>
      </w:r>
      <w:r>
        <w:rPr>
          <w:sz w:val="28"/>
          <w:szCs w:val="28"/>
        </w:rPr>
        <w:t xml:space="preserve"> </w:t>
      </w:r>
      <w:r w:rsidRPr="001D144F">
        <w:rPr>
          <w:sz w:val="28"/>
          <w:szCs w:val="28"/>
        </w:rPr>
        <w:t>Пионерский проезд, д.6.</w:t>
      </w:r>
    </w:p>
    <w:p w:rsidR="0021414B" w:rsidRDefault="0021414B" w:rsidP="009C331D">
      <w:pPr>
        <w:rPr>
          <w:sz w:val="28"/>
          <w:szCs w:val="28"/>
        </w:rPr>
      </w:pPr>
    </w:p>
    <w:p w:rsidR="0021414B" w:rsidRDefault="0021414B" w:rsidP="009C331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Приглашаем принять участие в мероприятии.</w:t>
      </w:r>
    </w:p>
    <w:p w:rsidR="0021414B" w:rsidRDefault="0021414B" w:rsidP="009C331D">
      <w:pPr>
        <w:jc w:val="both"/>
        <w:rPr>
          <w:sz w:val="28"/>
          <w:szCs w:val="28"/>
        </w:rPr>
      </w:pPr>
    </w:p>
    <w:p w:rsidR="0021414B" w:rsidRPr="003625D3" w:rsidRDefault="0021414B" w:rsidP="009C331D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 информация по телефону 8(3919)75-22-14</w:t>
      </w:r>
    </w:p>
    <w:p w:rsidR="0021414B" w:rsidRDefault="0021414B" w:rsidP="00DC056A">
      <w:pPr>
        <w:jc w:val="both"/>
        <w:rPr>
          <w:sz w:val="28"/>
          <w:szCs w:val="28"/>
        </w:rPr>
      </w:pPr>
    </w:p>
    <w:p w:rsidR="0021414B" w:rsidRPr="001D144F" w:rsidRDefault="0021414B" w:rsidP="003D2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1414B" w:rsidRDefault="0021414B" w:rsidP="00DB0510">
      <w:pPr>
        <w:rPr>
          <w:sz w:val="28"/>
          <w:szCs w:val="28"/>
        </w:rPr>
      </w:pPr>
    </w:p>
    <w:p w:rsidR="0021414B" w:rsidRPr="003625D3" w:rsidRDefault="0021414B" w:rsidP="001B7D59">
      <w:pPr>
        <w:jc w:val="both"/>
        <w:rPr>
          <w:sz w:val="28"/>
          <w:szCs w:val="28"/>
        </w:rPr>
      </w:pPr>
    </w:p>
    <w:p w:rsidR="0021414B" w:rsidRPr="003625D3" w:rsidRDefault="0021414B" w:rsidP="001B7D59">
      <w:pPr>
        <w:jc w:val="both"/>
        <w:rPr>
          <w:sz w:val="28"/>
          <w:szCs w:val="28"/>
        </w:rPr>
      </w:pPr>
    </w:p>
    <w:p w:rsidR="0021414B" w:rsidRPr="003625D3" w:rsidRDefault="0021414B" w:rsidP="001B7D59">
      <w:pPr>
        <w:jc w:val="both"/>
        <w:rPr>
          <w:sz w:val="28"/>
          <w:szCs w:val="28"/>
        </w:rPr>
      </w:pPr>
    </w:p>
    <w:p w:rsidR="0021414B" w:rsidRPr="000A3A9B" w:rsidRDefault="0021414B" w:rsidP="001B7D59">
      <w:pPr>
        <w:jc w:val="both"/>
        <w:rPr>
          <w:sz w:val="28"/>
          <w:szCs w:val="28"/>
        </w:rPr>
      </w:pPr>
    </w:p>
    <w:p w:rsidR="0021414B" w:rsidRDefault="0021414B"/>
    <w:sectPr w:rsidR="0021414B" w:rsidSect="00C10E0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710"/>
    <w:multiLevelType w:val="hybridMultilevel"/>
    <w:tmpl w:val="D2C8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D52E4"/>
    <w:multiLevelType w:val="hybridMultilevel"/>
    <w:tmpl w:val="A6EC4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D59"/>
    <w:rsid w:val="000A3A9B"/>
    <w:rsid w:val="00121B0E"/>
    <w:rsid w:val="001301B5"/>
    <w:rsid w:val="001B7D59"/>
    <w:rsid w:val="001C1068"/>
    <w:rsid w:val="001D144F"/>
    <w:rsid w:val="0021414B"/>
    <w:rsid w:val="00215B8F"/>
    <w:rsid w:val="002D6A45"/>
    <w:rsid w:val="003625D3"/>
    <w:rsid w:val="003D0F77"/>
    <w:rsid w:val="003D2870"/>
    <w:rsid w:val="003E7199"/>
    <w:rsid w:val="004550C6"/>
    <w:rsid w:val="004C7F29"/>
    <w:rsid w:val="00512221"/>
    <w:rsid w:val="00546725"/>
    <w:rsid w:val="00685CCF"/>
    <w:rsid w:val="00790708"/>
    <w:rsid w:val="00853CAB"/>
    <w:rsid w:val="00880531"/>
    <w:rsid w:val="008B10BC"/>
    <w:rsid w:val="009A222A"/>
    <w:rsid w:val="009C331D"/>
    <w:rsid w:val="00A60C8A"/>
    <w:rsid w:val="00A7025C"/>
    <w:rsid w:val="00AF0C3A"/>
    <w:rsid w:val="00C10E0F"/>
    <w:rsid w:val="00C4799C"/>
    <w:rsid w:val="00CE3766"/>
    <w:rsid w:val="00D00A2F"/>
    <w:rsid w:val="00D0488E"/>
    <w:rsid w:val="00D65601"/>
    <w:rsid w:val="00DB0510"/>
    <w:rsid w:val="00DC056A"/>
    <w:rsid w:val="00E2660B"/>
    <w:rsid w:val="00E8540B"/>
    <w:rsid w:val="00EC3883"/>
    <w:rsid w:val="00F51D5F"/>
    <w:rsid w:val="00F566C1"/>
    <w:rsid w:val="00F9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5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">
    <w:name w:val="lead"/>
    <w:basedOn w:val="Normal"/>
    <w:uiPriority w:val="99"/>
    <w:rsid w:val="00546725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54672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54672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2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497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1</Pages>
  <Words>134</Words>
  <Characters>770</Characters>
  <Application>Microsoft Office Outlook</Application>
  <DocSecurity>0</DocSecurity>
  <Lines>0</Lines>
  <Paragraphs>0</Paragraphs>
  <ScaleCrop>false</ScaleCrop>
  <Company>КГКУ "ЦЗН ЗАТО г. Железногорска"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сентября 2017 года в 11-00 часов центр занятости населения ЗАТО г</dc:title>
  <dc:subject/>
  <dc:creator>Загария Елена Николаевна</dc:creator>
  <cp:keywords/>
  <dc:description/>
  <cp:lastModifiedBy>Загария Елена Николаевна</cp:lastModifiedBy>
  <cp:revision>7</cp:revision>
  <cp:lastPrinted>2016-02-04T08:36:00Z</cp:lastPrinted>
  <dcterms:created xsi:type="dcterms:W3CDTF">2017-09-18T06:40:00Z</dcterms:created>
  <dcterms:modified xsi:type="dcterms:W3CDTF">2018-11-12T09:18:00Z</dcterms:modified>
</cp:coreProperties>
</file>